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FBBF" w14:textId="0898C3AD" w:rsidR="009464DF" w:rsidRDefault="009464DF" w:rsidP="00362A73">
      <w:pPr>
        <w:pStyle w:val="Title"/>
        <w:rPr>
          <w:rFonts w:asciiTheme="minorHAnsi" w:hAnsiTheme="minorHAnsi" w:cstheme="minorHAnsi"/>
          <w:color w:val="002060"/>
          <w:sz w:val="44"/>
          <w:szCs w:val="44"/>
        </w:rPr>
      </w:pPr>
      <w:r w:rsidRPr="009464DF">
        <w:rPr>
          <w:rFonts w:asciiTheme="minorHAnsi" w:hAnsiTheme="minorHAnsi" w:cstheme="minorHAnsi"/>
          <w:color w:val="002060"/>
          <w:sz w:val="44"/>
          <w:szCs w:val="44"/>
        </w:rPr>
        <w:t xml:space="preserve">Registration: VPP WOrkshop – </w:t>
      </w:r>
    </w:p>
    <w:p w14:paraId="228EB0C5" w14:textId="626F41BA" w:rsidR="00362A73" w:rsidRDefault="009464DF" w:rsidP="00362A73">
      <w:pPr>
        <w:pStyle w:val="Title"/>
        <w:rPr>
          <w:rFonts w:asciiTheme="minorHAnsi" w:hAnsiTheme="minorHAnsi" w:cstheme="minorHAnsi"/>
          <w:color w:val="002060"/>
          <w:sz w:val="44"/>
          <w:szCs w:val="44"/>
        </w:rPr>
      </w:pPr>
      <w:r w:rsidRPr="009464DF">
        <w:rPr>
          <w:rFonts w:asciiTheme="minorHAnsi" w:hAnsiTheme="minorHAnsi" w:cstheme="minorHAnsi"/>
          <w:color w:val="002060"/>
          <w:sz w:val="44"/>
          <w:szCs w:val="44"/>
        </w:rPr>
        <w:t>VPP</w:t>
      </w:r>
      <w:r w:rsidR="00AB2109">
        <w:rPr>
          <w:rFonts w:asciiTheme="minorHAnsi" w:hAnsiTheme="minorHAnsi" w:cstheme="minorHAnsi"/>
          <w:color w:val="002060"/>
          <w:sz w:val="44"/>
          <w:szCs w:val="44"/>
        </w:rPr>
        <w:t>A</w:t>
      </w:r>
      <w:r w:rsidRPr="009464DF">
        <w:rPr>
          <w:rFonts w:asciiTheme="minorHAnsi" w:hAnsiTheme="minorHAnsi" w:cstheme="minorHAnsi"/>
          <w:color w:val="002060"/>
          <w:sz w:val="44"/>
          <w:szCs w:val="44"/>
        </w:rPr>
        <w:t xml:space="preserve"> Strengthening Star Quality </w:t>
      </w:r>
      <w:r w:rsidR="00362A73" w:rsidRPr="009464DF">
        <w:rPr>
          <w:rFonts w:asciiTheme="minorHAnsi" w:hAnsiTheme="minorHAnsi" w:cstheme="minorHAnsi"/>
          <w:color w:val="002060"/>
          <w:sz w:val="44"/>
          <w:szCs w:val="44"/>
        </w:rPr>
        <w:t xml:space="preserve"> </w:t>
      </w:r>
    </w:p>
    <w:p w14:paraId="61397581" w14:textId="77777777" w:rsidR="008C734B" w:rsidRPr="008C734B" w:rsidRDefault="008C734B" w:rsidP="008C734B"/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 tables - first table has Fax, Phone, and Subject for To and From. Second table has number of pages"/>
      </w:tblPr>
      <w:tblGrid>
        <w:gridCol w:w="1397"/>
        <w:gridCol w:w="3825"/>
        <w:gridCol w:w="1251"/>
        <w:gridCol w:w="3967"/>
      </w:tblGrid>
      <w:tr w:rsidR="00362A73" w:rsidRPr="009E5AB2" w14:paraId="6DEE1608" w14:textId="77777777" w:rsidTr="009464DF">
        <w:trPr>
          <w:trHeight w:val="584"/>
        </w:trPr>
        <w:tc>
          <w:tcPr>
            <w:tcW w:w="669" w:type="pct"/>
          </w:tcPr>
          <w:p w14:paraId="57203BFF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1832" w:type="pct"/>
          </w:tcPr>
          <w:p w14:paraId="0AAA9BF4" w14:textId="77777777" w:rsidR="00362A73" w:rsidRPr="009E5AB2" w:rsidRDefault="00362A73" w:rsidP="007D0ED9">
            <w:pPr>
              <w:pStyle w:val="ContactInfo"/>
            </w:pPr>
          </w:p>
        </w:tc>
        <w:tc>
          <w:tcPr>
            <w:tcW w:w="599" w:type="pct"/>
          </w:tcPr>
          <w:p w14:paraId="4E2D8BD9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1900" w:type="pct"/>
          </w:tcPr>
          <w:p w14:paraId="445AE41D" w14:textId="77777777" w:rsidR="00362A73" w:rsidRPr="009E5AB2" w:rsidRDefault="00362A73" w:rsidP="007D0ED9">
            <w:pPr>
              <w:pStyle w:val="ContactInfo"/>
            </w:pPr>
          </w:p>
        </w:tc>
      </w:tr>
      <w:tr w:rsidR="009464DF" w:rsidRPr="009E5AB2" w14:paraId="436F4B87" w14:textId="77777777" w:rsidTr="009464DF">
        <w:trPr>
          <w:trHeight w:val="584"/>
        </w:trPr>
        <w:tc>
          <w:tcPr>
            <w:tcW w:w="669" w:type="pct"/>
          </w:tcPr>
          <w:p w14:paraId="61D02784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832" w:type="pct"/>
          </w:tcPr>
          <w:p w14:paraId="0988E17A" w14:textId="77777777" w:rsidR="009464DF" w:rsidRPr="009E5AB2" w:rsidRDefault="009464DF" w:rsidP="007D0ED9">
            <w:pPr>
              <w:pStyle w:val="ContactInfo"/>
            </w:pPr>
          </w:p>
        </w:tc>
        <w:tc>
          <w:tcPr>
            <w:tcW w:w="599" w:type="pct"/>
          </w:tcPr>
          <w:p w14:paraId="633EB5B9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900" w:type="pct"/>
          </w:tcPr>
          <w:p w14:paraId="77CE6115" w14:textId="77777777" w:rsidR="009464DF" w:rsidRPr="009E5AB2" w:rsidRDefault="009464DF" w:rsidP="007D0ED9">
            <w:pPr>
              <w:pStyle w:val="ContactInfo"/>
            </w:pPr>
          </w:p>
        </w:tc>
      </w:tr>
      <w:tr w:rsidR="009464DF" w:rsidRPr="009E5AB2" w14:paraId="659C7829" w14:textId="77777777" w:rsidTr="009464DF">
        <w:trPr>
          <w:trHeight w:val="584"/>
        </w:trPr>
        <w:tc>
          <w:tcPr>
            <w:tcW w:w="669" w:type="pct"/>
          </w:tcPr>
          <w:p w14:paraId="1FB15F46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832" w:type="pct"/>
          </w:tcPr>
          <w:p w14:paraId="72A0C31D" w14:textId="77777777" w:rsidR="009464DF" w:rsidRPr="009E5AB2" w:rsidRDefault="009464DF" w:rsidP="007D0ED9">
            <w:pPr>
              <w:pStyle w:val="ContactInfo"/>
            </w:pPr>
          </w:p>
        </w:tc>
        <w:tc>
          <w:tcPr>
            <w:tcW w:w="599" w:type="pct"/>
          </w:tcPr>
          <w:p w14:paraId="1C6A22B4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900" w:type="pct"/>
          </w:tcPr>
          <w:p w14:paraId="2EC20DE9" w14:textId="77777777" w:rsidR="009464DF" w:rsidRPr="009E5AB2" w:rsidRDefault="009464DF" w:rsidP="007D0ED9">
            <w:pPr>
              <w:pStyle w:val="ContactInfo"/>
            </w:pPr>
          </w:p>
        </w:tc>
      </w:tr>
      <w:tr w:rsidR="00362A73" w:rsidRPr="009E5AB2" w14:paraId="0D4EA273" w14:textId="77777777" w:rsidTr="009464DF">
        <w:trPr>
          <w:trHeight w:val="584"/>
        </w:trPr>
        <w:tc>
          <w:tcPr>
            <w:tcW w:w="669" w:type="pct"/>
          </w:tcPr>
          <w:p w14:paraId="3EBAB8E7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Company: </w:t>
            </w:r>
          </w:p>
        </w:tc>
        <w:tc>
          <w:tcPr>
            <w:tcW w:w="1832" w:type="pct"/>
          </w:tcPr>
          <w:p w14:paraId="1C544100" w14:textId="77777777" w:rsidR="00362A73" w:rsidRPr="009E5AB2" w:rsidRDefault="00362A73" w:rsidP="007D0ED9">
            <w:pPr>
              <w:pStyle w:val="ContactInfo"/>
            </w:pPr>
          </w:p>
        </w:tc>
        <w:tc>
          <w:tcPr>
            <w:tcW w:w="599" w:type="pct"/>
          </w:tcPr>
          <w:p w14:paraId="674E50A0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1900" w:type="pct"/>
          </w:tcPr>
          <w:p w14:paraId="4277E9BC" w14:textId="77777777" w:rsidR="00362A73" w:rsidRPr="009E5AB2" w:rsidRDefault="00362A73" w:rsidP="007D0ED9">
            <w:pPr>
              <w:pStyle w:val="ContactInfo"/>
            </w:pPr>
          </w:p>
        </w:tc>
      </w:tr>
      <w:tr w:rsidR="009464DF" w:rsidRPr="009E5AB2" w14:paraId="5B51C742" w14:textId="77777777" w:rsidTr="009464DF">
        <w:trPr>
          <w:trHeight w:val="584"/>
        </w:trPr>
        <w:tc>
          <w:tcPr>
            <w:tcW w:w="669" w:type="pct"/>
          </w:tcPr>
          <w:p w14:paraId="1CBABE64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832" w:type="pct"/>
          </w:tcPr>
          <w:p w14:paraId="4326C70A" w14:textId="77777777" w:rsidR="009464DF" w:rsidRPr="009E5AB2" w:rsidRDefault="009464DF" w:rsidP="007D0ED9">
            <w:pPr>
              <w:pStyle w:val="ContactInfo"/>
            </w:pPr>
          </w:p>
        </w:tc>
        <w:tc>
          <w:tcPr>
            <w:tcW w:w="599" w:type="pct"/>
          </w:tcPr>
          <w:p w14:paraId="41AE93C3" w14:textId="77777777" w:rsidR="009464DF" w:rsidRDefault="009464DF" w:rsidP="007D0ED9">
            <w:pPr>
              <w:pStyle w:val="ContactInfo"/>
              <w:rPr>
                <w:b/>
              </w:rPr>
            </w:pPr>
          </w:p>
        </w:tc>
        <w:tc>
          <w:tcPr>
            <w:tcW w:w="1900" w:type="pct"/>
          </w:tcPr>
          <w:p w14:paraId="61678478" w14:textId="77777777" w:rsidR="009464DF" w:rsidRPr="009E5AB2" w:rsidRDefault="009464DF" w:rsidP="007D0ED9">
            <w:pPr>
              <w:pStyle w:val="ContactInfo"/>
            </w:pPr>
          </w:p>
        </w:tc>
      </w:tr>
      <w:tr w:rsidR="00362A73" w:rsidRPr="009E5AB2" w14:paraId="5CDD607A" w14:textId="77777777" w:rsidTr="009464DF">
        <w:trPr>
          <w:trHeight w:val="584"/>
        </w:trPr>
        <w:tc>
          <w:tcPr>
            <w:tcW w:w="669" w:type="pct"/>
          </w:tcPr>
          <w:p w14:paraId="6B561CBF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1832" w:type="pct"/>
          </w:tcPr>
          <w:p w14:paraId="6199A932" w14:textId="77777777" w:rsidR="00362A73" w:rsidRPr="009E5AB2" w:rsidRDefault="00362A73" w:rsidP="007D0ED9">
            <w:pPr>
              <w:pStyle w:val="ContactInfo"/>
            </w:pPr>
          </w:p>
        </w:tc>
        <w:tc>
          <w:tcPr>
            <w:tcW w:w="599" w:type="pct"/>
          </w:tcPr>
          <w:p w14:paraId="5EFCCCE3" w14:textId="77777777" w:rsidR="00362A73" w:rsidRPr="009E5AB2" w:rsidRDefault="009464DF" w:rsidP="007D0ED9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1900" w:type="pct"/>
          </w:tcPr>
          <w:p w14:paraId="234D059F" w14:textId="77777777" w:rsidR="00362A73" w:rsidRPr="009E5AB2" w:rsidRDefault="00362A73" w:rsidP="007D0ED9">
            <w:pPr>
              <w:pStyle w:val="ContactInfo"/>
            </w:pPr>
          </w:p>
        </w:tc>
      </w:tr>
      <w:tr w:rsidR="00362A73" w:rsidRPr="009E5AB2" w14:paraId="757A312F" w14:textId="77777777" w:rsidTr="009464DF">
        <w:trPr>
          <w:trHeight w:val="584"/>
        </w:trPr>
        <w:tc>
          <w:tcPr>
            <w:tcW w:w="669" w:type="pct"/>
          </w:tcPr>
          <w:p w14:paraId="33CB1F9B" w14:textId="77777777" w:rsidR="00362A73" w:rsidRDefault="00362A73" w:rsidP="007D0ED9">
            <w:pPr>
              <w:pStyle w:val="ContactInfo"/>
              <w:rPr>
                <w:b/>
              </w:rPr>
            </w:pPr>
          </w:p>
          <w:p w14:paraId="12885DBF" w14:textId="77777777" w:rsidR="009464DF" w:rsidRDefault="009464DF" w:rsidP="007D0ED9">
            <w:pPr>
              <w:pStyle w:val="ContactInfo"/>
              <w:rPr>
                <w:b/>
              </w:rPr>
            </w:pPr>
          </w:p>
          <w:p w14:paraId="14811319" w14:textId="77777777" w:rsidR="009464DF" w:rsidRPr="009464DF" w:rsidRDefault="009464DF" w:rsidP="007D0ED9">
            <w:pPr>
              <w:pStyle w:val="ContactInfo"/>
              <w:rPr>
                <w:b/>
              </w:rPr>
            </w:pPr>
            <w:r w:rsidRPr="009464DF">
              <w:rPr>
                <w:b/>
              </w:rPr>
              <w:t xml:space="preserve">What would you like to get out of this course? </w:t>
            </w:r>
          </w:p>
        </w:tc>
        <w:tc>
          <w:tcPr>
            <w:tcW w:w="4331" w:type="pct"/>
            <w:gridSpan w:val="3"/>
          </w:tcPr>
          <w:p w14:paraId="36C66E17" w14:textId="77777777" w:rsidR="00362A73" w:rsidRPr="009E5AB2" w:rsidRDefault="00362A73" w:rsidP="007D0ED9">
            <w:pPr>
              <w:pStyle w:val="ContactInfo"/>
            </w:pPr>
          </w:p>
        </w:tc>
      </w:tr>
    </w:tbl>
    <w:p w14:paraId="6BBDC731" w14:textId="77777777" w:rsidR="00362A73" w:rsidRDefault="00362A73" w:rsidP="00362A73"/>
    <w:p w14:paraId="6A8F8B06" w14:textId="77777777" w:rsidR="007B22FA" w:rsidRPr="00362A73" w:rsidRDefault="007B22FA" w:rsidP="00362A73"/>
    <w:sectPr w:rsidR="007B22FA" w:rsidRPr="00362A73" w:rsidSect="00385BA6">
      <w:headerReference w:type="default" r:id="rId9"/>
      <w:footerReference w:type="default" r:id="rId10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537C" w14:textId="77777777" w:rsidR="00C22EF7" w:rsidRDefault="00C22EF7" w:rsidP="00376205">
      <w:r>
        <w:separator/>
      </w:r>
    </w:p>
  </w:endnote>
  <w:endnote w:type="continuationSeparator" w:id="0">
    <w:p w14:paraId="0DBACB84" w14:textId="77777777" w:rsidR="00C22EF7" w:rsidRDefault="00C22EF7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14:paraId="02463CA0" w14:textId="77777777" w:rsidTr="00385BA6">
      <w:trPr>
        <w:trHeight w:val="288"/>
      </w:trPr>
      <w:tc>
        <w:tcPr>
          <w:tcW w:w="4655" w:type="pct"/>
          <w:vAlign w:val="center"/>
        </w:tcPr>
        <w:p w14:paraId="0BC1D835" w14:textId="7D819673" w:rsidR="007B22FA" w:rsidRPr="00D02212" w:rsidRDefault="00C2252C" w:rsidP="00385BA6">
          <w:pPr>
            <w:pStyle w:val="ContactInfo"/>
            <w:jc w:val="right"/>
            <w:rPr>
              <w:sz w:val="20"/>
            </w:rPr>
          </w:pPr>
          <w:r w:rsidRPr="00D02212">
            <w:rPr>
              <w:sz w:val="20"/>
            </w:rPr>
            <w:t>816-835-1496</w:t>
          </w:r>
        </w:p>
      </w:tc>
      <w:tc>
        <w:tcPr>
          <w:tcW w:w="345" w:type="pct"/>
          <w:vAlign w:val="center"/>
        </w:tcPr>
        <w:p w14:paraId="269020C7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04CC5A5D" wp14:editId="2EB345AE">
                <wp:extent cx="187325" cy="187325"/>
                <wp:effectExtent l="0" t="0" r="3175" b="3175"/>
                <wp:docPr id="38" name="Graphic 38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A58854B" w14:textId="77777777" w:rsidTr="00385BA6">
      <w:trPr>
        <w:trHeight w:val="288"/>
      </w:trPr>
      <w:tc>
        <w:tcPr>
          <w:tcW w:w="4655" w:type="pct"/>
          <w:vAlign w:val="center"/>
        </w:tcPr>
        <w:p w14:paraId="5B9080CB" w14:textId="47DB50BB" w:rsidR="007B22FA" w:rsidRPr="00D02212" w:rsidRDefault="00C2252C" w:rsidP="00385BA6">
          <w:pPr>
            <w:pStyle w:val="ContactInfo"/>
            <w:jc w:val="right"/>
            <w:rPr>
              <w:sz w:val="20"/>
            </w:rPr>
          </w:pPr>
          <w:r w:rsidRPr="00D02212">
            <w:rPr>
              <w:sz w:val="20"/>
            </w:rPr>
            <w:t>Kathy French</w:t>
          </w:r>
          <w:r w:rsidR="009464DF" w:rsidRPr="00D02212">
            <w:rPr>
              <w:sz w:val="20"/>
            </w:rPr>
            <w:t xml:space="preserve"> – </w:t>
          </w:r>
          <w:r w:rsidRPr="00D02212">
            <w:rPr>
              <w:sz w:val="20"/>
            </w:rPr>
            <w:t>kathy</w:t>
          </w:r>
          <w:r w:rsidR="009464DF" w:rsidRPr="00D02212">
            <w:rPr>
              <w:sz w:val="20"/>
            </w:rPr>
            <w:t>.</w:t>
          </w:r>
          <w:r w:rsidRPr="00D02212">
            <w:rPr>
              <w:sz w:val="20"/>
            </w:rPr>
            <w:t>french</w:t>
          </w:r>
          <w:r w:rsidR="009464DF" w:rsidRPr="00D02212">
            <w:rPr>
              <w:sz w:val="20"/>
            </w:rPr>
            <w:t>@</w:t>
          </w:r>
          <w:r w:rsidR="00D02212" w:rsidRPr="00D02212">
            <w:rPr>
              <w:sz w:val="20"/>
            </w:rPr>
            <w:t>parker.com</w:t>
          </w:r>
        </w:p>
      </w:tc>
      <w:tc>
        <w:tcPr>
          <w:tcW w:w="345" w:type="pct"/>
          <w:vAlign w:val="center"/>
        </w:tcPr>
        <w:p w14:paraId="51A9CE34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E84E369" wp14:editId="3B14FA5D">
                <wp:extent cx="187325" cy="187325"/>
                <wp:effectExtent l="0" t="0" r="3175" b="0"/>
                <wp:docPr id="39" name="Graphic 39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6F5C5B7" w14:textId="77777777" w:rsidTr="00385BA6">
      <w:trPr>
        <w:trHeight w:val="288"/>
      </w:trPr>
      <w:tc>
        <w:tcPr>
          <w:tcW w:w="4655" w:type="pct"/>
          <w:vAlign w:val="center"/>
        </w:tcPr>
        <w:p w14:paraId="30FE775F" w14:textId="26388C68" w:rsidR="007B22FA" w:rsidRPr="00D02212" w:rsidRDefault="009464DF" w:rsidP="00385BA6">
          <w:pPr>
            <w:pStyle w:val="ContactInfo"/>
            <w:jc w:val="right"/>
            <w:rPr>
              <w:sz w:val="20"/>
            </w:rPr>
          </w:pPr>
          <w:r w:rsidRPr="00D02212">
            <w:rPr>
              <w:sz w:val="20"/>
            </w:rPr>
            <w:t xml:space="preserve">VPPPA Region </w:t>
          </w:r>
          <w:r w:rsidR="008C734B" w:rsidRPr="00D02212">
            <w:rPr>
              <w:sz w:val="20"/>
            </w:rPr>
            <w:t>VII</w:t>
          </w:r>
          <w:r w:rsidRPr="00D02212">
            <w:rPr>
              <w:sz w:val="20"/>
            </w:rPr>
            <w:t xml:space="preserve"> </w:t>
          </w:r>
        </w:p>
      </w:tc>
      <w:tc>
        <w:tcPr>
          <w:tcW w:w="345" w:type="pct"/>
          <w:vAlign w:val="center"/>
        </w:tcPr>
        <w:p w14:paraId="2D364B5C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ED5A15C" wp14:editId="549C00DD">
                <wp:extent cx="187325" cy="187325"/>
                <wp:effectExtent l="0" t="0" r="3175" b="3175"/>
                <wp:docPr id="40" name="Graphic 40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1A64A1A8" w14:textId="77777777" w:rsidTr="00385BA6">
      <w:trPr>
        <w:trHeight w:val="288"/>
      </w:trPr>
      <w:tc>
        <w:tcPr>
          <w:tcW w:w="4655" w:type="pct"/>
          <w:vAlign w:val="center"/>
        </w:tcPr>
        <w:p w14:paraId="6DAEC748" w14:textId="3E02A023" w:rsidR="007B22FA" w:rsidRPr="00D02212" w:rsidRDefault="00D02212" w:rsidP="00385BA6">
          <w:pPr>
            <w:pStyle w:val="ContactInfo"/>
            <w:jc w:val="right"/>
            <w:rPr>
              <w:sz w:val="20"/>
            </w:rPr>
          </w:pPr>
          <w:r w:rsidRPr="00D02212">
            <w:rPr>
              <w:sz w:val="20"/>
            </w:rPr>
            <w:t>1104 SW Brookside CT Lees Summit MO 64064</w:t>
          </w:r>
          <w:r w:rsidR="009464DF" w:rsidRPr="00D02212">
            <w:rPr>
              <w:sz w:val="20"/>
            </w:rPr>
            <w:t xml:space="preserve"> </w:t>
          </w:r>
        </w:p>
      </w:tc>
      <w:tc>
        <w:tcPr>
          <w:tcW w:w="345" w:type="pct"/>
          <w:vAlign w:val="center"/>
        </w:tcPr>
        <w:p w14:paraId="65201222" w14:textId="77777777" w:rsidR="007B22FA" w:rsidRDefault="007B22FA" w:rsidP="007B22FA">
          <w:pPr>
            <w:pStyle w:val="ContactInfo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7FDA1232" wp14:editId="6BF9084A">
                <wp:extent cx="168910" cy="168910"/>
                <wp:effectExtent l="0" t="0" r="0" b="0"/>
                <wp:docPr id="41" name="Graphic 4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9A74D0" w14:textId="77777777"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25A6" w14:textId="77777777" w:rsidR="00C22EF7" w:rsidRDefault="00C22EF7" w:rsidP="00376205">
      <w:r>
        <w:separator/>
      </w:r>
    </w:p>
  </w:footnote>
  <w:footnote w:type="continuationSeparator" w:id="0">
    <w:p w14:paraId="48698A45" w14:textId="77777777" w:rsidR="00C22EF7" w:rsidRDefault="00C22EF7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6556" w14:textId="4D825F47" w:rsidR="008C2F4B" w:rsidRDefault="00C2252C" w:rsidP="00E37409">
    <w:pPr>
      <w:pStyle w:val="Header"/>
      <w:spacing w:after="480"/>
    </w:pPr>
    <w:r>
      <w:rPr>
        <w:noProof/>
      </w:rPr>
      <w:drawing>
        <wp:inline distT="0" distB="0" distL="0" distR="0" wp14:anchorId="1D8E02A8" wp14:editId="6F3A298B">
          <wp:extent cx="3023345" cy="131826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988" cy="132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8883C" w14:textId="77777777" w:rsidR="0021026D" w:rsidRDefault="007B22FA">
    <w:pPr>
      <w:pStyle w:val="Header"/>
    </w:pPr>
    <w:r w:rsidRPr="004B6B3F">
      <w:rPr>
        <w:noProof/>
      </w:rPr>
      <mc:AlternateContent>
        <mc:Choice Requires="wps">
          <w:drawing>
            <wp:inline distT="0" distB="0" distL="0" distR="0" wp14:anchorId="431A0E33" wp14:editId="599F97A9">
              <wp:extent cx="5408295" cy="1384876"/>
              <wp:effectExtent l="0" t="0" r="0" b="0"/>
              <wp:docPr id="32" name="Shape 6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408295" cy="1384876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4BBFF019" w14:textId="04626326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431A0E33" id="Shape 61" o:spid="_x0000_s1026" style="width:425.85pt;height:10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" filled="f" stroked="f" strokeweight=".25pt">
              <v:stroke miterlimit="4"/>
              <v:textbox style="mso-fit-shape-to-text:t" inset="0,1.5pt,1.5pt,1.5pt">
                <w:txbxContent>
                  <w:p w14:paraId="4BBFF019" w14:textId="04626326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8A2621" wp14:editId="00E5A3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8CA4805" id="Group 6" o:spid="_x0000_s1026" alt="&quot;&quot;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DF"/>
    <w:rsid w:val="000D07B7"/>
    <w:rsid w:val="000D7830"/>
    <w:rsid w:val="001C7EBA"/>
    <w:rsid w:val="001E5671"/>
    <w:rsid w:val="001F052C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A545B"/>
    <w:rsid w:val="007B22FA"/>
    <w:rsid w:val="008009DA"/>
    <w:rsid w:val="008438B4"/>
    <w:rsid w:val="00877759"/>
    <w:rsid w:val="008C2F4B"/>
    <w:rsid w:val="008C734B"/>
    <w:rsid w:val="00914211"/>
    <w:rsid w:val="00922646"/>
    <w:rsid w:val="009464DF"/>
    <w:rsid w:val="009711EE"/>
    <w:rsid w:val="009864AB"/>
    <w:rsid w:val="009A7E7D"/>
    <w:rsid w:val="00A00DA7"/>
    <w:rsid w:val="00AA0134"/>
    <w:rsid w:val="00AB2109"/>
    <w:rsid w:val="00AD0D41"/>
    <w:rsid w:val="00AD20B9"/>
    <w:rsid w:val="00AF2620"/>
    <w:rsid w:val="00B9244B"/>
    <w:rsid w:val="00C2252C"/>
    <w:rsid w:val="00C22EF7"/>
    <w:rsid w:val="00C2466E"/>
    <w:rsid w:val="00C43F4B"/>
    <w:rsid w:val="00C92E72"/>
    <w:rsid w:val="00CD384D"/>
    <w:rsid w:val="00CE1FF8"/>
    <w:rsid w:val="00D02212"/>
    <w:rsid w:val="00D04CFD"/>
    <w:rsid w:val="00D14447"/>
    <w:rsid w:val="00DE5256"/>
    <w:rsid w:val="00E0756B"/>
    <w:rsid w:val="00E37409"/>
    <w:rsid w:val="00E55D74"/>
    <w:rsid w:val="00EE6B6D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2F56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362A73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45\AppData\Roaming\Microsoft\Templates\Pinstripes%20fax%20cov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3eaf9ec-5e2b-4bf7-a8a4-3602143ae7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5C99B142A3746B39FF5D2209B4C39" ma:contentTypeVersion="14" ma:contentTypeDescription="Create a new document." ma:contentTypeScope="" ma:versionID="3ede83ba1782ece8cb17f4f18e3d8b4e">
  <xsd:schema xmlns:xsd="http://www.w3.org/2001/XMLSchema" xmlns:xs="http://www.w3.org/2001/XMLSchema" xmlns:p="http://schemas.microsoft.com/office/2006/metadata/properties" xmlns:ns3="5df66eeb-31bc-4d2a-9686-a6f7c1f7fc6b" xmlns:ns4="23eaf9ec-5e2b-4bf7-a8a4-3602143ae713" targetNamespace="http://schemas.microsoft.com/office/2006/metadata/properties" ma:root="true" ma:fieldsID="421e56f59018df0f77862f72e071f544" ns3:_="" ns4:_="">
    <xsd:import namespace="5df66eeb-31bc-4d2a-9686-a6f7c1f7fc6b"/>
    <xsd:import namespace="23eaf9ec-5e2b-4bf7-a8a4-3602143ae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6eeb-31bc-4d2a-9686-a6f7c1f7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af9ec-5e2b-4bf7-a8a4-3602143ae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23eaf9ec-5e2b-4bf7-a8a4-3602143ae713"/>
  </ds:schemaRefs>
</ds:datastoreItem>
</file>

<file path=customXml/itemProps2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CFC8B-049A-486C-B604-420498A2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6eeb-31bc-4d2a-9686-a6f7c1f7fc6b"/>
    <ds:schemaRef ds:uri="23eaf9ec-5e2b-4bf7-a8a4-3602143ae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fax cover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2023-02-23T20:43:00Z</dcterms:created>
  <dcterms:modified xsi:type="dcterms:W3CDTF">2023-02-23T20:43:00Z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0x010100DCD5C99B142A3746B39FF5D2209B4C39</vt:lpwstr>
  </property>
</Properties>
</file>